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2396" w14:textId="77777777" w:rsidR="00FE067E" w:rsidRDefault="00CD36CF" w:rsidP="00EF6030">
      <w:pPr>
        <w:pStyle w:val="TitlePageOrigin"/>
      </w:pPr>
      <w:r>
        <w:t>WEST virginia legislature</w:t>
      </w:r>
    </w:p>
    <w:p w14:paraId="41A8F561" w14:textId="77777777" w:rsidR="00CD36CF" w:rsidRDefault="00CD36CF" w:rsidP="00EF6030">
      <w:pPr>
        <w:pStyle w:val="TitlePageSession"/>
      </w:pPr>
      <w:r>
        <w:t>20</w:t>
      </w:r>
      <w:r w:rsidR="006565E8">
        <w:t>2</w:t>
      </w:r>
      <w:r w:rsidR="00410475">
        <w:t>3</w:t>
      </w:r>
      <w:r>
        <w:t xml:space="preserve"> regular session</w:t>
      </w:r>
    </w:p>
    <w:p w14:paraId="09DA5372" w14:textId="77777777" w:rsidR="00CD36CF" w:rsidRDefault="00D52B9E" w:rsidP="00EF6030">
      <w:pPr>
        <w:pStyle w:val="TitlePageBillPrefix"/>
      </w:pPr>
      <w:sdt>
        <w:sdtPr>
          <w:tag w:val="IntroDate"/>
          <w:id w:val="-1236936958"/>
          <w:placeholder>
            <w:docPart w:val="3C108A6B7DD248AFB018541D5E1ABF96"/>
          </w:placeholder>
          <w:text/>
        </w:sdtPr>
        <w:sdtEndPr/>
        <w:sdtContent>
          <w:r w:rsidR="00AC3B58">
            <w:t>Committee Substitute</w:t>
          </w:r>
        </w:sdtContent>
      </w:sdt>
    </w:p>
    <w:p w14:paraId="17C001A7" w14:textId="77777777" w:rsidR="00AC3B58" w:rsidRPr="00AC3B58" w:rsidRDefault="00AC3B58" w:rsidP="00EF6030">
      <w:pPr>
        <w:pStyle w:val="TitlePageBillPrefix"/>
      </w:pPr>
      <w:r>
        <w:t>for</w:t>
      </w:r>
    </w:p>
    <w:p w14:paraId="3C0C10DA" w14:textId="77777777" w:rsidR="00CD36CF" w:rsidRDefault="00D52B9E" w:rsidP="00EF6030">
      <w:pPr>
        <w:pStyle w:val="BillNumber"/>
      </w:pPr>
      <w:sdt>
        <w:sdtPr>
          <w:tag w:val="Chamber"/>
          <w:id w:val="893011969"/>
          <w:lock w:val="sdtLocked"/>
          <w:placeholder>
            <w:docPart w:val="1D90466CFC5C4D408C34112D0FB7918F"/>
          </w:placeholder>
          <w:dropDownList>
            <w:listItem w:displayText="House" w:value="House"/>
            <w:listItem w:displayText="Senate" w:value="Senate"/>
          </w:dropDownList>
        </w:sdtPr>
        <w:sdtEndPr/>
        <w:sdtContent>
          <w:r w:rsidR="007E696E">
            <w:t>Senate</w:t>
          </w:r>
        </w:sdtContent>
      </w:sdt>
      <w:r w:rsidR="00303684">
        <w:t xml:space="preserve"> </w:t>
      </w:r>
      <w:r w:rsidR="00CD36CF">
        <w:t xml:space="preserve">Bill </w:t>
      </w:r>
      <w:sdt>
        <w:sdtPr>
          <w:tag w:val="BNum"/>
          <w:id w:val="1645317809"/>
          <w:lock w:val="sdtLocked"/>
          <w:placeholder>
            <w:docPart w:val="8A3C458B94994760AB6E8C86947762D9"/>
          </w:placeholder>
          <w:text/>
        </w:sdtPr>
        <w:sdtEndPr/>
        <w:sdtContent>
          <w:r w:rsidR="007E696E" w:rsidRPr="007E696E">
            <w:t>198</w:t>
          </w:r>
        </w:sdtContent>
      </w:sdt>
    </w:p>
    <w:p w14:paraId="35EF42FA" w14:textId="049FB093" w:rsidR="007E696E" w:rsidRDefault="007E696E" w:rsidP="00EF6030">
      <w:pPr>
        <w:pStyle w:val="References"/>
        <w:rPr>
          <w:smallCaps/>
        </w:rPr>
      </w:pPr>
      <w:r>
        <w:rPr>
          <w:smallCaps/>
        </w:rPr>
        <w:t>By Senator</w:t>
      </w:r>
      <w:r w:rsidR="00D52B9E">
        <w:rPr>
          <w:smallCaps/>
        </w:rPr>
        <w:t>s</w:t>
      </w:r>
      <w:r>
        <w:rPr>
          <w:smallCaps/>
        </w:rPr>
        <w:t xml:space="preserve"> Hamilton</w:t>
      </w:r>
      <w:r w:rsidR="00D52B9E">
        <w:rPr>
          <w:smallCaps/>
        </w:rPr>
        <w:t xml:space="preserve"> and Maroney </w:t>
      </w:r>
    </w:p>
    <w:p w14:paraId="36E94B1C" w14:textId="4992322B" w:rsidR="007E696E" w:rsidRDefault="00CD36CF" w:rsidP="00EF6030">
      <w:pPr>
        <w:pStyle w:val="References"/>
      </w:pPr>
      <w:r>
        <w:t>[</w:t>
      </w:r>
      <w:r w:rsidR="00002112">
        <w:t xml:space="preserve">Originating in the Committee on </w:t>
      </w:r>
      <w:sdt>
        <w:sdtPr>
          <w:tag w:val="References"/>
          <w:id w:val="-1043047873"/>
          <w:placeholder>
            <w:docPart w:val="57C97D51A45A40BB90F74D2F65977069"/>
          </w:placeholder>
          <w:text w:multiLine="1"/>
        </w:sdtPr>
        <w:sdtEndPr/>
        <w:sdtContent>
          <w:r w:rsidR="009E1062">
            <w:t>Government Organization</w:t>
          </w:r>
        </w:sdtContent>
      </w:sdt>
      <w:r w:rsidR="00002112">
        <w:t xml:space="preserve">; reported on </w:t>
      </w:r>
      <w:sdt>
        <w:sdtPr>
          <w:id w:val="-32107996"/>
          <w:placeholder>
            <w:docPart w:val="709187FA31AE4562BEB004D61BF887A8"/>
          </w:placeholder>
          <w:text/>
        </w:sdtPr>
        <w:sdtEndPr/>
        <w:sdtContent>
          <w:r w:rsidR="00824DBE">
            <w:t>February 1</w:t>
          </w:r>
          <w:r w:rsidR="009E1062">
            <w:t>, 2023</w:t>
          </w:r>
        </w:sdtContent>
      </w:sdt>
      <w:r>
        <w:t>]</w:t>
      </w:r>
    </w:p>
    <w:p w14:paraId="2EF3464B" w14:textId="77777777" w:rsidR="007E696E" w:rsidRDefault="007E696E" w:rsidP="007E696E">
      <w:pPr>
        <w:pStyle w:val="TitlePageOrigin"/>
      </w:pPr>
    </w:p>
    <w:p w14:paraId="45DC6BE9" w14:textId="77777777" w:rsidR="007E696E" w:rsidRPr="008B3781" w:rsidRDefault="007E696E" w:rsidP="007E696E">
      <w:pPr>
        <w:pStyle w:val="TitlePageOrigin"/>
        <w:rPr>
          <w:color w:val="auto"/>
        </w:rPr>
        <w:sectPr w:rsidR="007E696E" w:rsidRPr="008B3781" w:rsidSect="001153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249A1E" w14:textId="2A2BE2C2" w:rsidR="007E696E" w:rsidRPr="008B3781" w:rsidRDefault="007E696E" w:rsidP="007E696E">
      <w:pPr>
        <w:pStyle w:val="TitleSection"/>
        <w:rPr>
          <w:rFonts w:cs="Times New Roman"/>
          <w:color w:val="auto"/>
        </w:rPr>
      </w:pPr>
      <w:r w:rsidRPr="008B3781">
        <w:rPr>
          <w:rFonts w:cs="Times New Roman"/>
          <w:color w:val="auto"/>
        </w:rPr>
        <w:lastRenderedPageBreak/>
        <w:t xml:space="preserve">A BILL </w:t>
      </w:r>
      <w:r w:rsidRPr="008B3781">
        <w:rPr>
          <w:rFonts w:cs="Arial"/>
          <w:color w:val="auto"/>
        </w:rPr>
        <w:t>to amend and reenact §16-4D-1</w:t>
      </w:r>
      <w:r w:rsidR="00886A7A">
        <w:rPr>
          <w:rFonts w:cs="Arial"/>
          <w:color w:val="auto"/>
        </w:rPr>
        <w:t xml:space="preserve">, §16-4D-2, </w:t>
      </w:r>
      <w:r w:rsidR="00126C67">
        <w:rPr>
          <w:rFonts w:cs="Arial"/>
          <w:color w:val="auto"/>
        </w:rPr>
        <w:t>§16-4D-3</w:t>
      </w:r>
      <w:r w:rsidR="00886A7A">
        <w:rPr>
          <w:rFonts w:cs="Arial"/>
          <w:color w:val="auto"/>
        </w:rPr>
        <w:t>, and §16-4D-4</w:t>
      </w:r>
      <w:r w:rsidR="00126C67">
        <w:rPr>
          <w:rFonts w:cs="Arial"/>
          <w:color w:val="auto"/>
        </w:rPr>
        <w:t xml:space="preserve"> </w:t>
      </w:r>
      <w:r w:rsidRPr="008B3781">
        <w:rPr>
          <w:rFonts w:cs="Arial"/>
          <w:color w:val="auto"/>
        </w:rPr>
        <w:t>of the Code of West Virginia, 1931, as amended</w:t>
      </w:r>
      <w:r w:rsidR="00886A7A">
        <w:rPr>
          <w:rFonts w:cs="Arial"/>
          <w:color w:val="auto"/>
        </w:rPr>
        <w:t xml:space="preserve">, </w:t>
      </w:r>
      <w:r w:rsidRPr="008B3781">
        <w:rPr>
          <w:rFonts w:cs="Arial"/>
          <w:color w:val="auto"/>
        </w:rPr>
        <w:t xml:space="preserve">all relating to </w:t>
      </w:r>
      <w:r w:rsidRPr="008B3781">
        <w:rPr>
          <w:color w:val="auto"/>
        </w:rPr>
        <w:t xml:space="preserve">automated external </w:t>
      </w:r>
      <w:r w:rsidR="001F3342">
        <w:rPr>
          <w:color w:val="auto"/>
        </w:rPr>
        <w:t>defibrillat</w:t>
      </w:r>
      <w:r w:rsidR="00886A7A">
        <w:rPr>
          <w:color w:val="auto"/>
        </w:rPr>
        <w:t>or</w:t>
      </w:r>
      <w:r w:rsidR="001F3342">
        <w:rPr>
          <w:color w:val="auto"/>
        </w:rPr>
        <w:t xml:space="preserve"> </w:t>
      </w:r>
      <w:r w:rsidR="00886A7A">
        <w:rPr>
          <w:color w:val="auto"/>
        </w:rPr>
        <w:t>devices (AEDs)</w:t>
      </w:r>
      <w:r w:rsidR="00126C67">
        <w:rPr>
          <w:color w:val="auto"/>
        </w:rPr>
        <w:t>;</w:t>
      </w:r>
      <w:r w:rsidRPr="008B3781">
        <w:rPr>
          <w:color w:val="auto"/>
        </w:rPr>
        <w:t xml:space="preserve"> </w:t>
      </w:r>
      <w:r w:rsidR="001F3342">
        <w:rPr>
          <w:color w:val="auto"/>
        </w:rPr>
        <w:t>stating findings;</w:t>
      </w:r>
      <w:r w:rsidR="00126C67">
        <w:rPr>
          <w:color w:val="auto"/>
        </w:rPr>
        <w:t xml:space="preserve"> </w:t>
      </w:r>
      <w:r w:rsidR="00886A7A">
        <w:rPr>
          <w:color w:val="auto"/>
        </w:rPr>
        <w:t xml:space="preserve">revising definitions; modifying AED registration requirements; </w:t>
      </w:r>
      <w:r w:rsidR="00126C67">
        <w:rPr>
          <w:color w:val="auto"/>
        </w:rPr>
        <w:t xml:space="preserve">eliminating requirement </w:t>
      </w:r>
      <w:r w:rsidR="00886A7A">
        <w:rPr>
          <w:color w:val="auto"/>
        </w:rPr>
        <w:t>to</w:t>
      </w:r>
      <w:r w:rsidR="00126C67">
        <w:rPr>
          <w:color w:val="auto"/>
        </w:rPr>
        <w:t xml:space="preserve"> designate medical director</w:t>
      </w:r>
      <w:r w:rsidR="00853872">
        <w:rPr>
          <w:color w:val="auto"/>
        </w:rPr>
        <w:t>;</w:t>
      </w:r>
      <w:r w:rsidR="001F3342">
        <w:rPr>
          <w:color w:val="auto"/>
        </w:rPr>
        <w:t xml:space="preserve"> </w:t>
      </w:r>
      <w:r w:rsidR="00EB7929">
        <w:rPr>
          <w:color w:val="auto"/>
        </w:rPr>
        <w:t>and clarifying limitation on liability</w:t>
      </w:r>
      <w:r w:rsidRPr="008B3781">
        <w:rPr>
          <w:rFonts w:cs="Arial"/>
          <w:color w:val="auto"/>
        </w:rPr>
        <w:t>.</w:t>
      </w:r>
    </w:p>
    <w:p w14:paraId="7B394DE2" w14:textId="77777777" w:rsidR="007E696E" w:rsidRPr="008B3781" w:rsidRDefault="007E696E" w:rsidP="007E696E">
      <w:pPr>
        <w:suppressLineNumbers/>
        <w:rPr>
          <w:rFonts w:eastAsia="Calibri" w:cs="Times New Roman"/>
          <w:i/>
          <w:color w:val="auto"/>
        </w:rPr>
        <w:sectPr w:rsidR="007E696E" w:rsidRPr="008B3781" w:rsidSect="00824DBE">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8B3781">
        <w:rPr>
          <w:rFonts w:eastAsia="Calibri" w:cs="Times New Roman"/>
          <w:i/>
          <w:color w:val="auto"/>
        </w:rPr>
        <w:t>Be it enacted by the Legislature of West Virginia</w:t>
      </w:r>
      <w:r w:rsidRPr="008B3781">
        <w:rPr>
          <w:rFonts w:eastAsia="Calibri" w:cs="Times New Roman"/>
          <w:iCs/>
          <w:color w:val="auto"/>
        </w:rPr>
        <w:t>:</w:t>
      </w:r>
    </w:p>
    <w:p w14:paraId="606DC0E6" w14:textId="77777777" w:rsidR="007E696E" w:rsidRPr="008B3781" w:rsidRDefault="007E696E" w:rsidP="007E696E">
      <w:pPr>
        <w:pStyle w:val="ArticleHeading"/>
        <w:rPr>
          <w:color w:val="auto"/>
        </w:rPr>
        <w:sectPr w:rsidR="007E696E" w:rsidRPr="008B3781" w:rsidSect="00824DBE">
          <w:type w:val="continuous"/>
          <w:pgSz w:w="12240" w:h="15840" w:code="1"/>
          <w:pgMar w:top="1440" w:right="1440" w:bottom="1440" w:left="1440" w:header="720" w:footer="720" w:gutter="0"/>
          <w:lnNumType w:countBy="1" w:restart="newSection"/>
          <w:cols w:space="720"/>
          <w:titlePg/>
          <w:docGrid w:linePitch="360"/>
        </w:sectPr>
      </w:pPr>
      <w:r w:rsidRPr="008B3781">
        <w:rPr>
          <w:color w:val="auto"/>
        </w:rPr>
        <w:t>ARTICLE 4D. AUTOMATED EXTERNAL DEFIBRILLATORS.</w:t>
      </w:r>
    </w:p>
    <w:p w14:paraId="6D8E23AC" w14:textId="77777777" w:rsidR="007E696E" w:rsidRPr="008B3781" w:rsidRDefault="007E696E" w:rsidP="007E696E">
      <w:pPr>
        <w:pStyle w:val="SectionHeading"/>
        <w:rPr>
          <w:color w:val="auto"/>
        </w:rPr>
      </w:pPr>
      <w:r w:rsidRPr="008B3781">
        <w:rPr>
          <w:color w:val="auto"/>
        </w:rPr>
        <w:t>§16-4D-1. Purpose and findings.</w:t>
      </w:r>
    </w:p>
    <w:p w14:paraId="00FB81D0" w14:textId="1441AA82" w:rsidR="007E696E" w:rsidRPr="008B3781" w:rsidRDefault="007E696E" w:rsidP="007E696E">
      <w:pPr>
        <w:pStyle w:val="SectionBody"/>
        <w:rPr>
          <w:color w:val="auto"/>
        </w:rPr>
      </w:pPr>
      <w:r w:rsidRPr="008B3781">
        <w:rPr>
          <w:color w:val="auto"/>
        </w:rPr>
        <w:t xml:space="preserve">(a) The West Virginia Legislature hereby finds and declares that each year more than </w:t>
      </w:r>
      <w:r w:rsidR="009E1062">
        <w:rPr>
          <w:color w:val="auto"/>
        </w:rPr>
        <w:t>250,000</w:t>
      </w:r>
      <w:r w:rsidRPr="008B3781">
        <w:rPr>
          <w:color w:val="auto"/>
        </w:rPr>
        <w:t xml:space="preserve"> Americans die from out-of-hospital incidents of sudden cardiac arrest. More than </w:t>
      </w:r>
      <w:r w:rsidR="009E1062">
        <w:rPr>
          <w:color w:val="auto"/>
        </w:rPr>
        <w:t>95</w:t>
      </w:r>
      <w:r w:rsidRPr="008B3781">
        <w:rPr>
          <w:color w:val="auto"/>
        </w:rPr>
        <w:t xml:space="preserve"> percent of these incidents result in death and, in many cases, death occurs because properly trained persons with life-saving automated external defibrillators arrive at the scene too late.</w:t>
      </w:r>
    </w:p>
    <w:p w14:paraId="4BAFB3A5" w14:textId="467B9264" w:rsidR="007E696E" w:rsidRPr="008B3781" w:rsidRDefault="007E696E" w:rsidP="007E696E">
      <w:pPr>
        <w:pStyle w:val="SectionBody"/>
        <w:rPr>
          <w:color w:val="auto"/>
        </w:rPr>
      </w:pPr>
      <w:r w:rsidRPr="008B3781">
        <w:rPr>
          <w:color w:val="auto"/>
        </w:rPr>
        <w:t xml:space="preserve">(b) The American Heart Association estimates that more than </w:t>
      </w:r>
      <w:r w:rsidR="009E1062">
        <w:rPr>
          <w:color w:val="auto"/>
        </w:rPr>
        <w:t>20,000</w:t>
      </w:r>
      <w:r w:rsidRPr="008B3781">
        <w:rPr>
          <w:color w:val="auto"/>
        </w:rPr>
        <w:t xml:space="preserve"> deaths could be prevented each year if early defibrillation were more widely available.</w:t>
      </w:r>
    </w:p>
    <w:p w14:paraId="2E8BABCB" w14:textId="77777777" w:rsidR="007E696E" w:rsidRPr="008B3781" w:rsidRDefault="007E696E" w:rsidP="007E696E">
      <w:pPr>
        <w:pStyle w:val="SectionBody"/>
        <w:rPr>
          <w:color w:val="auto"/>
        </w:rPr>
      </w:pPr>
      <w:r w:rsidRPr="008B3781">
        <w:rPr>
          <w:color w:val="auto"/>
        </w:rPr>
        <w:t>(c) Many communities around the country have invested in 911 emergency notification systems and emergency medical services, including well-trained emergency personnel and ambulance vehicles. However, in many communities, there are not enough strategically placed automated external defibrillators and persons trained to properly operate them.</w:t>
      </w:r>
    </w:p>
    <w:p w14:paraId="3F4A4A6F" w14:textId="57393C60" w:rsidR="007E696E" w:rsidRPr="008B3781" w:rsidRDefault="007E696E" w:rsidP="007E696E">
      <w:pPr>
        <w:pStyle w:val="SectionBody"/>
        <w:rPr>
          <w:color w:val="auto"/>
        </w:rPr>
      </w:pPr>
      <w:r w:rsidRPr="008B3781">
        <w:rPr>
          <w:color w:val="auto"/>
        </w:rPr>
        <w:t xml:space="preserve">(d) It is, therefore, the intent of this Legislature to improve access to early defibrillation by encouraging </w:t>
      </w:r>
      <w:r w:rsidRPr="00EB7929">
        <w:rPr>
          <w:strike/>
          <w:color w:val="auto"/>
        </w:rPr>
        <w:t>the establishment</w:t>
      </w:r>
      <w:r w:rsidRPr="008B3781">
        <w:rPr>
          <w:color w:val="auto"/>
        </w:rPr>
        <w:t xml:space="preserve"> </w:t>
      </w:r>
      <w:r w:rsidR="00EB7929" w:rsidRPr="00EB7929">
        <w:rPr>
          <w:color w:val="auto"/>
          <w:u w:val="single"/>
        </w:rPr>
        <w:t>increased placement</w:t>
      </w:r>
      <w:r w:rsidR="00EB7929">
        <w:rPr>
          <w:color w:val="auto"/>
        </w:rPr>
        <w:t xml:space="preserve"> </w:t>
      </w:r>
      <w:r w:rsidRPr="008B3781">
        <w:rPr>
          <w:color w:val="auto"/>
        </w:rPr>
        <w:t xml:space="preserve">of automated external defibrillator </w:t>
      </w:r>
      <w:r w:rsidRPr="00EB7929">
        <w:rPr>
          <w:strike/>
          <w:color w:val="auto"/>
        </w:rPr>
        <w:t>programs</w:t>
      </w:r>
      <w:r w:rsidRPr="008B3781">
        <w:rPr>
          <w:color w:val="auto"/>
        </w:rPr>
        <w:t xml:space="preserve"> </w:t>
      </w:r>
      <w:r w:rsidR="00EB7929" w:rsidRPr="00EB7929">
        <w:rPr>
          <w:color w:val="auto"/>
          <w:u w:val="single"/>
        </w:rPr>
        <w:t>devices</w:t>
      </w:r>
      <w:r w:rsidR="00EB7929">
        <w:rPr>
          <w:color w:val="auto"/>
        </w:rPr>
        <w:t xml:space="preserve"> </w:t>
      </w:r>
      <w:r w:rsidRPr="008B3781">
        <w:rPr>
          <w:color w:val="auto"/>
        </w:rPr>
        <w:t>in careful coordination with the emergency medical services system.</w:t>
      </w:r>
    </w:p>
    <w:p w14:paraId="7E89E517" w14:textId="32CE31A4" w:rsidR="00824DBE" w:rsidRDefault="007E696E" w:rsidP="007E696E">
      <w:pPr>
        <w:pStyle w:val="SectionBody"/>
        <w:rPr>
          <w:color w:val="auto"/>
          <w:u w:val="single"/>
        </w:rPr>
      </w:pPr>
      <w:r w:rsidRPr="008B3781">
        <w:rPr>
          <w:color w:val="auto"/>
          <w:u w:val="single"/>
        </w:rPr>
        <w:t xml:space="preserve">(e) Finally, the Legislature finds that </w:t>
      </w:r>
      <w:r w:rsidR="001F3342">
        <w:rPr>
          <w:color w:val="auto"/>
          <w:u w:val="single"/>
        </w:rPr>
        <w:t xml:space="preserve">automated external defibrillator </w:t>
      </w:r>
      <w:r w:rsidR="009E1062">
        <w:rPr>
          <w:color w:val="auto"/>
          <w:u w:val="single"/>
        </w:rPr>
        <w:t>devices</w:t>
      </w:r>
      <w:r w:rsidRPr="008B3781">
        <w:rPr>
          <w:color w:val="auto"/>
          <w:u w:val="single"/>
        </w:rPr>
        <w:t xml:space="preserve"> need </w:t>
      </w:r>
      <w:r w:rsidR="009E1062">
        <w:rPr>
          <w:color w:val="auto"/>
          <w:u w:val="single"/>
        </w:rPr>
        <w:t xml:space="preserve">to </w:t>
      </w:r>
      <w:r w:rsidRPr="008B3781">
        <w:rPr>
          <w:color w:val="auto"/>
          <w:u w:val="single"/>
        </w:rPr>
        <w:t>be registered with the Office of Emergency Medical Services</w:t>
      </w:r>
      <w:r w:rsidR="00EB7929">
        <w:rPr>
          <w:color w:val="auto"/>
          <w:u w:val="single"/>
        </w:rPr>
        <w:t>, local EMS providers, and local emergency dispatch centers</w:t>
      </w:r>
      <w:r w:rsidRPr="008B3781">
        <w:rPr>
          <w:color w:val="auto"/>
          <w:u w:val="single"/>
        </w:rPr>
        <w:t>.</w:t>
      </w:r>
    </w:p>
    <w:p w14:paraId="0B26988C" w14:textId="77777777" w:rsidR="00824DBE" w:rsidRDefault="00824DBE" w:rsidP="007E696E">
      <w:pPr>
        <w:pStyle w:val="SectionBody"/>
        <w:rPr>
          <w:color w:val="auto"/>
          <w:u w:val="single"/>
        </w:rPr>
        <w:sectPr w:rsidR="00824DBE" w:rsidSect="00824DBE">
          <w:headerReference w:type="even" r:id="rId15"/>
          <w:headerReference w:type="default"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A42F216" w14:textId="77777777" w:rsidR="00824DBE" w:rsidRDefault="00824DBE" w:rsidP="00F82E98">
      <w:pPr>
        <w:pStyle w:val="SectionHeading"/>
      </w:pPr>
      <w:r>
        <w:t>§16-4D-2. Definitions.</w:t>
      </w:r>
    </w:p>
    <w:p w14:paraId="054E15E8" w14:textId="588A19FC" w:rsidR="00824DBE" w:rsidRPr="008B7FEE" w:rsidRDefault="00824DBE" w:rsidP="00F82E98">
      <w:pPr>
        <w:pStyle w:val="SectionBody"/>
        <w:rPr>
          <w:strike/>
        </w:rPr>
      </w:pPr>
      <w:r>
        <w:t xml:space="preserve">(a) </w:t>
      </w:r>
      <w:r>
        <w:sym w:font="Arial" w:char="0022"/>
      </w:r>
      <w:r>
        <w:t>Anticipated operator</w:t>
      </w:r>
      <w:r>
        <w:sym w:font="Arial" w:char="0022"/>
      </w:r>
      <w:r>
        <w:t xml:space="preserve"> means any person trained in accordance with section three of this article who utilizes an automated external defibrillator </w:t>
      </w:r>
      <w:r w:rsidRPr="008B7FEE">
        <w:rPr>
          <w:strike/>
        </w:rPr>
        <w:t>which</w:t>
      </w:r>
      <w:r>
        <w:t xml:space="preserve"> </w:t>
      </w:r>
      <w:r w:rsidR="008B7FEE" w:rsidRPr="008B7FEE">
        <w:rPr>
          <w:u w:val="single"/>
        </w:rPr>
        <w:t>that</w:t>
      </w:r>
      <w:r w:rsidR="008B7FEE">
        <w:t xml:space="preserve"> </w:t>
      </w:r>
      <w:r>
        <w:t xml:space="preserve">was placed </w:t>
      </w:r>
      <w:r w:rsidRPr="008B7FEE">
        <w:rPr>
          <w:strike/>
        </w:rPr>
        <w:t xml:space="preserve">through an early </w:t>
      </w:r>
      <w:r w:rsidRPr="008B7FEE">
        <w:rPr>
          <w:strike/>
        </w:rPr>
        <w:lastRenderedPageBreak/>
        <w:t>defibrillation program</w:t>
      </w:r>
      <w:r w:rsidR="008B7FEE">
        <w:t xml:space="preserve"> </w:t>
      </w:r>
      <w:r w:rsidR="008B7FEE" w:rsidRPr="008B7FEE">
        <w:rPr>
          <w:u w:val="single"/>
        </w:rPr>
        <w:t>by an entity</w:t>
      </w:r>
      <w:r w:rsidR="006F3FF6">
        <w:rPr>
          <w:u w:val="single"/>
        </w:rPr>
        <w:t xml:space="preserve"> on its premises</w:t>
      </w:r>
      <w:r w:rsidRPr="008B7FEE">
        <w:t>.</w:t>
      </w:r>
      <w:r w:rsidR="008B7FEE" w:rsidRPr="008B7FEE">
        <w:t xml:space="preserve"> </w:t>
      </w:r>
    </w:p>
    <w:p w14:paraId="1FAB0594" w14:textId="77777777" w:rsidR="00824DBE" w:rsidRDefault="00824DBE" w:rsidP="00F82E98">
      <w:pPr>
        <w:pStyle w:val="SectionBody"/>
      </w:pPr>
      <w: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sym w:font="Arial" w:char="0027"/>
      </w:r>
      <w:r>
        <w:t>s heart.</w:t>
      </w:r>
    </w:p>
    <w:p w14:paraId="7F01BD41" w14:textId="77777777" w:rsidR="00824DBE" w:rsidRPr="008B7FEE" w:rsidRDefault="00824DBE" w:rsidP="00F82E98">
      <w:pPr>
        <w:pStyle w:val="SectionBody"/>
        <w:rPr>
          <w:strike/>
        </w:rPr>
      </w:pPr>
      <w:r w:rsidRPr="008B7FEE">
        <w:rPr>
          <w:strike/>
        </w:rPr>
        <w:t>(c) "Early defibrillation program" means a coordinated program that meets the requirements of section three of this article and one that provides early public access to defibrillation for individuals experiencing sudden cardiac arrest through the use of an automated external defibrillator.</w:t>
      </w:r>
    </w:p>
    <w:p w14:paraId="00C65330" w14:textId="040A9E0B" w:rsidR="00824DBE" w:rsidRDefault="00824DBE" w:rsidP="00F82E98">
      <w:pPr>
        <w:pStyle w:val="SectionBody"/>
      </w:pPr>
      <w:r w:rsidRPr="008B7FEE">
        <w:rPr>
          <w:strike/>
        </w:rPr>
        <w:t>(d)</w:t>
      </w:r>
      <w:r>
        <w:t xml:space="preserve"> </w:t>
      </w:r>
      <w:r w:rsidR="008B7FEE" w:rsidRPr="008B7FEE">
        <w:rPr>
          <w:u w:val="single"/>
        </w:rPr>
        <w:t>(c)</w:t>
      </w:r>
      <w:r w:rsidR="008B7FEE">
        <w:t xml:space="preserve"> </w:t>
      </w:r>
      <w:r>
        <w:t xml:space="preserve">"Emergency medical services (EMS)" means all services established by the Emergency Medical Services Act of 1973 in </w:t>
      </w:r>
      <w:r w:rsidR="008B7FEE">
        <w:t xml:space="preserve">§16-4C-1 </w:t>
      </w:r>
      <w:r w:rsidR="008B7FEE" w:rsidRPr="008B7FEE">
        <w:rPr>
          <w:rFonts w:cstheme="minorHAnsi"/>
          <w:i/>
          <w:iCs/>
        </w:rPr>
        <w:t>et seq</w:t>
      </w:r>
      <w:r w:rsidR="008B7FEE" w:rsidRPr="008B7FEE">
        <w:rPr>
          <w:rFonts w:cstheme="minorHAnsi"/>
        </w:rPr>
        <w:t>.</w:t>
      </w:r>
      <w:r w:rsidR="008B7FEE" w:rsidRPr="00251581">
        <w:rPr>
          <w:rFonts w:cstheme="minorHAnsi"/>
          <w:sz w:val="24"/>
          <w:szCs w:val="24"/>
        </w:rPr>
        <w:t xml:space="preserve"> </w:t>
      </w:r>
      <w:r w:rsidR="008B7FEE" w:rsidRPr="008B7FEE">
        <w:rPr>
          <w:rFonts w:cstheme="minorHAnsi"/>
        </w:rPr>
        <w:t>of this code</w:t>
      </w:r>
      <w:r>
        <w:t>, including, but not limited to, the emergency medical services plan of the Department of Health and Human Resources providing a response to the medical needs of an individual to prevent the loss of life or aggravation of illness or injury.</w:t>
      </w:r>
    </w:p>
    <w:p w14:paraId="5372138E" w14:textId="021E7967" w:rsidR="00824DBE" w:rsidRPr="00B86EF0" w:rsidRDefault="00824DBE" w:rsidP="00F82E98">
      <w:pPr>
        <w:pStyle w:val="SectionBody"/>
        <w:rPr>
          <w:u w:val="single"/>
        </w:rPr>
      </w:pPr>
      <w:r w:rsidRPr="006F3FF6">
        <w:rPr>
          <w:strike/>
        </w:rPr>
        <w:t>(e)</w:t>
      </w:r>
      <w:r>
        <w:t xml:space="preserve"> </w:t>
      </w:r>
      <w:r w:rsidR="006F3FF6" w:rsidRPr="006F3FF6">
        <w:rPr>
          <w:u w:val="single"/>
        </w:rPr>
        <w:t>(d)</w:t>
      </w:r>
      <w:r w:rsidR="006F3FF6">
        <w:t xml:space="preserve"> </w:t>
      </w:r>
      <w:r>
        <w:t>"Entity" means a public or private group, organization, business, association</w:t>
      </w:r>
      <w:r w:rsidR="006F3FF6">
        <w:t>,</w:t>
      </w:r>
      <w:r>
        <w:t xml:space="preserve"> or agency that </w:t>
      </w:r>
      <w:r w:rsidRPr="006F3FF6">
        <w:rPr>
          <w:strike/>
        </w:rPr>
        <w:t>meets the requirements of section three of this article</w:t>
      </w:r>
      <w:r w:rsidR="006F3FF6">
        <w:t xml:space="preserve"> </w:t>
      </w:r>
      <w:r w:rsidR="006F3FF6" w:rsidRPr="006F3FF6">
        <w:rPr>
          <w:u w:val="single"/>
        </w:rPr>
        <w:t>places an AED or AEDs on its premises</w:t>
      </w:r>
      <w:r>
        <w:t>. "Entity" does not include emergency medical services operational programs or licensed commercial ambulance services</w:t>
      </w:r>
      <w:r w:rsidR="006F3FF6">
        <w:t xml:space="preserve">, </w:t>
      </w:r>
      <w:r w:rsidR="006F3FF6" w:rsidRPr="00B86EF0">
        <w:rPr>
          <w:u w:val="single"/>
        </w:rPr>
        <w:t xml:space="preserve">and does not include an individual who purchases or acquires </w:t>
      </w:r>
      <w:r w:rsidR="00B86EF0" w:rsidRPr="00B86EF0">
        <w:rPr>
          <w:u w:val="single"/>
        </w:rPr>
        <w:t xml:space="preserve">an AED </w:t>
      </w:r>
      <w:r w:rsidR="00B86EF0">
        <w:rPr>
          <w:u w:val="single"/>
        </w:rPr>
        <w:t>and places it at his or her residence or in his or her personal vehicle.</w:t>
      </w:r>
    </w:p>
    <w:p w14:paraId="5A65147D" w14:textId="77777777" w:rsidR="00824DBE" w:rsidRPr="00B86EF0" w:rsidRDefault="00824DBE" w:rsidP="00F82E98">
      <w:pPr>
        <w:pStyle w:val="SectionBody"/>
        <w:rPr>
          <w:strike/>
        </w:rPr>
      </w:pPr>
      <w:r w:rsidRPr="00B86EF0">
        <w:rPr>
          <w:strike/>
        </w:rPr>
        <w:t>(f) "Medical director" means a duly licensed physician who serves as the designated medical coordinator for an entity</w:t>
      </w:r>
      <w:r w:rsidRPr="00B86EF0">
        <w:rPr>
          <w:strike/>
        </w:rPr>
        <w:sym w:font="Arial" w:char="0027"/>
      </w:r>
      <w:r w:rsidRPr="00B86EF0">
        <w:rPr>
          <w:strike/>
        </w:rPr>
        <w:t>s early defibrillation program.</w:t>
      </w:r>
    </w:p>
    <w:p w14:paraId="1953ACC7" w14:textId="1C346B03" w:rsidR="00824DBE" w:rsidRDefault="00824DBE" w:rsidP="007E696E">
      <w:pPr>
        <w:pStyle w:val="SectionBody"/>
        <w:rPr>
          <w:color w:val="auto"/>
          <w:u w:val="single"/>
        </w:rPr>
        <w:sectPr w:rsidR="00824DBE" w:rsidSect="00824DBE">
          <w:type w:val="continuous"/>
          <w:pgSz w:w="12240" w:h="15840" w:code="1"/>
          <w:pgMar w:top="1440" w:right="1440" w:bottom="1440" w:left="1440" w:header="720" w:footer="720" w:gutter="0"/>
          <w:lnNumType w:countBy="1" w:restart="newSection"/>
          <w:cols w:space="720"/>
          <w:titlePg/>
          <w:docGrid w:linePitch="360"/>
        </w:sectPr>
      </w:pPr>
      <w:r w:rsidRPr="00B86EF0">
        <w:rPr>
          <w:strike/>
        </w:rPr>
        <w:t>(g)</w:t>
      </w:r>
      <w:r>
        <w:t xml:space="preserve"> </w:t>
      </w:r>
      <w:r w:rsidR="00B86EF0" w:rsidRPr="00B86EF0">
        <w:rPr>
          <w:u w:val="single"/>
        </w:rPr>
        <w:t>(e)</w:t>
      </w:r>
      <w:r w:rsidR="00B86EF0">
        <w:t xml:space="preserve"> </w:t>
      </w:r>
      <w:r>
        <w:sym w:font="Arial" w:char="0022"/>
      </w:r>
      <w:r>
        <w:t>Unanticipated operator</w:t>
      </w:r>
      <w:r>
        <w:sym w:font="Arial" w:char="0022"/>
      </w:r>
      <w:r>
        <w:t xml:space="preserve"> means any person rendering emergency medical care involving the use of an AED.</w:t>
      </w:r>
    </w:p>
    <w:p w14:paraId="5C16E4A1" w14:textId="4AD3C85B" w:rsidR="00126C67" w:rsidRDefault="00126C67" w:rsidP="00B423F7">
      <w:pPr>
        <w:pStyle w:val="SectionHeading"/>
      </w:pPr>
      <w:r>
        <w:lastRenderedPageBreak/>
        <w:t xml:space="preserve">§16-4D-3. </w:t>
      </w:r>
      <w:r w:rsidRPr="00B86EF0">
        <w:rPr>
          <w:strike/>
        </w:rPr>
        <w:t>Early defibrillation programs</w:t>
      </w:r>
      <w:r w:rsidR="00D71E62">
        <w:t xml:space="preserve"> </w:t>
      </w:r>
      <w:r w:rsidR="00D71E62" w:rsidRPr="00D71E62">
        <w:rPr>
          <w:u w:val="single"/>
        </w:rPr>
        <w:t>Requirement to register AEDs</w:t>
      </w:r>
      <w:r w:rsidR="00D71E62">
        <w:t>.</w:t>
      </w:r>
    </w:p>
    <w:p w14:paraId="754DEE78" w14:textId="64ED0FA4" w:rsidR="00126C67" w:rsidRDefault="00126C67" w:rsidP="00B423F7">
      <w:pPr>
        <w:pStyle w:val="SectionBody"/>
      </w:pPr>
      <w:r>
        <w:t xml:space="preserve">An entity </w:t>
      </w:r>
      <w:r w:rsidRPr="003A2035">
        <w:rPr>
          <w:strike/>
        </w:rPr>
        <w:t>providing an early defibrillation program</w:t>
      </w:r>
      <w:r>
        <w:t xml:space="preserve"> </w:t>
      </w:r>
      <w:r w:rsidR="003A2035" w:rsidRPr="003A2035">
        <w:rPr>
          <w:u w:val="single"/>
        </w:rPr>
        <w:t>that places an AED or AEDs on its premises</w:t>
      </w:r>
      <w:r w:rsidR="003A2035">
        <w:t xml:space="preserve"> </w:t>
      </w:r>
      <w:r>
        <w:t>shall:</w:t>
      </w:r>
    </w:p>
    <w:p w14:paraId="49C266B5" w14:textId="22B1844E" w:rsidR="00126C67" w:rsidRDefault="00126C67" w:rsidP="00B423F7">
      <w:pPr>
        <w:pStyle w:val="SectionBody"/>
      </w:pPr>
      <w:r>
        <w:t xml:space="preserve">(1) Register the </w:t>
      </w:r>
      <w:r w:rsidRPr="003A2035">
        <w:rPr>
          <w:strike/>
        </w:rPr>
        <w:t>program</w:t>
      </w:r>
      <w:r>
        <w:t xml:space="preserve"> </w:t>
      </w:r>
      <w:r w:rsidR="00693E7C" w:rsidRPr="00693E7C">
        <w:rPr>
          <w:u w:val="single"/>
        </w:rPr>
        <w:t xml:space="preserve">device or </w:t>
      </w:r>
      <w:r w:rsidR="003A2035" w:rsidRPr="00693E7C">
        <w:rPr>
          <w:u w:val="single"/>
        </w:rPr>
        <w:t>d</w:t>
      </w:r>
      <w:r w:rsidR="003A2035" w:rsidRPr="003A2035">
        <w:rPr>
          <w:u w:val="single"/>
        </w:rPr>
        <w:t>evices</w:t>
      </w:r>
      <w:r w:rsidR="003A2035">
        <w:t xml:space="preserve"> </w:t>
      </w:r>
      <w:r>
        <w:t xml:space="preserve">with the Office of Emergency Medical Services, pursuant to </w:t>
      </w:r>
      <w:r w:rsidR="003A2035">
        <w:t xml:space="preserve">§16-4C-1 </w:t>
      </w:r>
      <w:r w:rsidR="003A2035" w:rsidRPr="003A2035">
        <w:rPr>
          <w:rFonts w:cstheme="minorHAnsi"/>
          <w:i/>
          <w:iCs/>
        </w:rPr>
        <w:t>et seq</w:t>
      </w:r>
      <w:r w:rsidR="003A2035" w:rsidRPr="003A2035">
        <w:rPr>
          <w:rFonts w:cstheme="minorHAnsi"/>
        </w:rPr>
        <w:t>. of this code</w:t>
      </w:r>
      <w:r>
        <w:t xml:space="preserve">, identifying the </w:t>
      </w:r>
      <w:r w:rsidRPr="003A2035">
        <w:rPr>
          <w:strike/>
        </w:rPr>
        <w:t>placement</w:t>
      </w:r>
      <w:r>
        <w:t xml:space="preserve"> </w:t>
      </w:r>
      <w:r w:rsidR="003A2035" w:rsidRPr="003A2035">
        <w:rPr>
          <w:u w:val="single"/>
        </w:rPr>
        <w:t>location</w:t>
      </w:r>
      <w:r w:rsidR="003A2035">
        <w:t xml:space="preserve"> </w:t>
      </w:r>
      <w:r>
        <w:t xml:space="preserve">of </w:t>
      </w:r>
      <w:r w:rsidR="00693E7C" w:rsidRPr="00693E7C">
        <w:rPr>
          <w:u w:val="single"/>
        </w:rPr>
        <w:t>the</w:t>
      </w:r>
      <w:r w:rsidR="00693E7C">
        <w:t xml:space="preserve"> </w:t>
      </w:r>
      <w:r>
        <w:t xml:space="preserve">AEDs, training of anticipated operators, </w:t>
      </w:r>
      <w:r w:rsidRPr="003A2035">
        <w:rPr>
          <w:strike/>
        </w:rPr>
        <w:t>preplanned</w:t>
      </w:r>
      <w:r>
        <w:t xml:space="preserve"> EMS system coordination, </w:t>
      </w:r>
      <w:r w:rsidRPr="003A2035">
        <w:rPr>
          <w:strike/>
        </w:rPr>
        <w:t>designation of a medical director,</w:t>
      </w:r>
      <w:r>
        <w:t xml:space="preserve"> maintenance of AED </w:t>
      </w:r>
      <w:r w:rsidRPr="003A2035">
        <w:rPr>
          <w:strike/>
        </w:rPr>
        <w:t>equipment</w:t>
      </w:r>
      <w:r>
        <w:t xml:space="preserve"> </w:t>
      </w:r>
      <w:r w:rsidR="003A2035" w:rsidRPr="003A2035">
        <w:rPr>
          <w:u w:val="single"/>
        </w:rPr>
        <w:t>devices</w:t>
      </w:r>
      <w:r w:rsidR="003A2035">
        <w:t xml:space="preserve">, </w:t>
      </w:r>
      <w:r>
        <w:t>and reports of AED utilization;</w:t>
      </w:r>
    </w:p>
    <w:p w14:paraId="41EB03FF" w14:textId="5FD9F121" w:rsidR="00126C67" w:rsidRDefault="00126C67" w:rsidP="00B423F7">
      <w:pPr>
        <w:pStyle w:val="SectionBody"/>
      </w:pPr>
      <w:r>
        <w:t xml:space="preserve">(2) Require </w:t>
      </w:r>
      <w:r w:rsidRPr="003A2035">
        <w:rPr>
          <w:strike/>
        </w:rPr>
        <w:t>the</w:t>
      </w:r>
      <w:r>
        <w:t xml:space="preserve"> </w:t>
      </w:r>
      <w:r w:rsidR="003A2035" w:rsidRPr="003A2035">
        <w:rPr>
          <w:u w:val="single"/>
        </w:rPr>
        <w:t>any</w:t>
      </w:r>
      <w:r w:rsidR="003A2035">
        <w:t xml:space="preserve"> </w:t>
      </w:r>
      <w:r>
        <w:t xml:space="preserve">anticipated operator of an AED to receive appropriate training in cardiopulmonary resuscitation, referred to as "CPR", in the operation of an AED </w:t>
      </w:r>
      <w:r w:rsidRPr="003A2035">
        <w:rPr>
          <w:strike/>
        </w:rPr>
        <w:t>and in the determination of advance directives</w:t>
      </w:r>
      <w:r>
        <w:t xml:space="preserve"> from the American Heart Association, American Red Cross, any other nationally recognized course in CPR and AED</w:t>
      </w:r>
      <w:r w:rsidR="003A2035">
        <w:t>,</w:t>
      </w:r>
      <w:r>
        <w:t xml:space="preserve"> or an AED and CPR training program approved by the Office of Emergency Medical Services;</w:t>
      </w:r>
    </w:p>
    <w:p w14:paraId="70052A18" w14:textId="77777777" w:rsidR="00126C67" w:rsidRDefault="00126C67" w:rsidP="00B423F7">
      <w:pPr>
        <w:pStyle w:val="SectionBody"/>
      </w:pPr>
      <w:r>
        <w:t>(3) Maintain and test the AED in accordance with the manufacturer</w:t>
      </w:r>
      <w:r>
        <w:sym w:font="Arial" w:char="0027"/>
      </w:r>
      <w:r>
        <w:t>s guidelines and keep written records of this maintenance and testing;</w:t>
      </w:r>
    </w:p>
    <w:p w14:paraId="112CE078" w14:textId="77777777" w:rsidR="00126C67" w:rsidRPr="00126C67" w:rsidRDefault="00126C67" w:rsidP="00B423F7">
      <w:pPr>
        <w:pStyle w:val="SectionBody"/>
        <w:rPr>
          <w:strike/>
        </w:rPr>
      </w:pPr>
      <w:r w:rsidRPr="00126C67">
        <w:rPr>
          <w:strike/>
        </w:rPr>
        <w:t>(4) Designate a medical director for the coordination of the program, which shall include, but not be limited to, training, coordinating with EMS, creating AED deployment strategies and reviewing each operation of an AED;</w:t>
      </w:r>
    </w:p>
    <w:p w14:paraId="01AC17EA" w14:textId="3BFA5AC2" w:rsidR="00126C67" w:rsidRDefault="00126C67" w:rsidP="00B423F7">
      <w:pPr>
        <w:pStyle w:val="SectionBody"/>
      </w:pPr>
      <w:r w:rsidRPr="00126C67">
        <w:rPr>
          <w:strike/>
        </w:rPr>
        <w:t>(5)</w:t>
      </w:r>
      <w:r>
        <w:t xml:space="preserve"> </w:t>
      </w:r>
      <w:r w:rsidRPr="00126C67">
        <w:rPr>
          <w:u w:val="single"/>
        </w:rPr>
        <w:t>(4)</w:t>
      </w:r>
      <w:r>
        <w:t xml:space="preserve"> Notify the local EMS system and public safety answering point or other appropriate emergency dispatch center of the existence of an entity</w:t>
      </w:r>
      <w:r>
        <w:sym w:font="Arial" w:char="0027"/>
      </w:r>
      <w:r>
        <w:t xml:space="preserve">s </w:t>
      </w:r>
      <w:r w:rsidRPr="002C0D0A">
        <w:rPr>
          <w:strike/>
        </w:rPr>
        <w:t>early defibrillation program</w:t>
      </w:r>
      <w:r w:rsidR="002C0D0A">
        <w:t xml:space="preserve"> </w:t>
      </w:r>
      <w:r w:rsidR="002C0D0A" w:rsidRPr="002C0D0A">
        <w:rPr>
          <w:u w:val="single"/>
        </w:rPr>
        <w:t>AEDs</w:t>
      </w:r>
      <w:r>
        <w:t xml:space="preserve">, the location of the </w:t>
      </w:r>
      <w:r w:rsidRPr="00AD7DCF">
        <w:rPr>
          <w:strike/>
        </w:rPr>
        <w:t>program</w:t>
      </w:r>
      <w:r>
        <w:t xml:space="preserve"> </w:t>
      </w:r>
      <w:r w:rsidR="00AD7DCF" w:rsidRPr="00AD7DCF">
        <w:rPr>
          <w:u w:val="single"/>
        </w:rPr>
        <w:t>AED devices</w:t>
      </w:r>
      <w:r w:rsidR="00AD7DCF">
        <w:rPr>
          <w:u w:val="single"/>
        </w:rPr>
        <w:t>,</w:t>
      </w:r>
      <w:r w:rsidR="00AD7DCF">
        <w:t xml:space="preserve"> </w:t>
      </w:r>
      <w:r>
        <w:t xml:space="preserve">and </w:t>
      </w:r>
      <w:r w:rsidRPr="00AD7DCF">
        <w:rPr>
          <w:strike/>
        </w:rPr>
        <w:t>the program</w:t>
      </w:r>
      <w:r w:rsidRPr="00AD7DCF">
        <w:rPr>
          <w:strike/>
        </w:rPr>
        <w:sym w:font="Arial" w:char="0027"/>
      </w:r>
      <w:r w:rsidRPr="00AD7DCF">
        <w:rPr>
          <w:strike/>
        </w:rPr>
        <w:t>s plan for coordination</w:t>
      </w:r>
      <w:r>
        <w:t xml:space="preserve"> </w:t>
      </w:r>
      <w:r w:rsidR="00AD7DCF" w:rsidRPr="00AD7DCF">
        <w:rPr>
          <w:u w:val="single"/>
        </w:rPr>
        <w:t xml:space="preserve">that the entity has planned to coordinate </w:t>
      </w:r>
      <w:r>
        <w:t>with the EMS system;</w:t>
      </w:r>
    </w:p>
    <w:p w14:paraId="421E27F3" w14:textId="074516EF" w:rsidR="00126C67" w:rsidRDefault="00126C67" w:rsidP="00B423F7">
      <w:pPr>
        <w:pStyle w:val="SectionBody"/>
      </w:pPr>
      <w:r w:rsidRPr="00126C67">
        <w:rPr>
          <w:strike/>
        </w:rPr>
        <w:t>(6)</w:t>
      </w:r>
      <w:r>
        <w:t xml:space="preserve"> </w:t>
      </w:r>
      <w:r w:rsidRPr="00126C67">
        <w:rPr>
          <w:u w:val="single"/>
        </w:rPr>
        <w:t>(5)</w:t>
      </w:r>
      <w:r>
        <w:t xml:space="preserve"> </w:t>
      </w:r>
      <w:r w:rsidRPr="00AD7DCF">
        <w:rPr>
          <w:strike/>
        </w:rPr>
        <w:t>Provide that</w:t>
      </w:r>
      <w:r>
        <w:t xml:space="preserve"> </w:t>
      </w:r>
      <w:r w:rsidR="00AD7DCF" w:rsidRPr="00AD7DCF">
        <w:rPr>
          <w:u w:val="single"/>
        </w:rPr>
        <w:t>Require</w:t>
      </w:r>
      <w:r w:rsidR="00AD7DCF">
        <w:t xml:space="preserve"> </w:t>
      </w:r>
      <w:r>
        <w:t xml:space="preserve">an operator of an AED who renders emergency care or treatment on a person experiencing cardiac arrest </w:t>
      </w:r>
      <w:r w:rsidRPr="00AD7DCF">
        <w:rPr>
          <w:strike/>
        </w:rPr>
        <w:t>shall</w:t>
      </w:r>
      <w:r>
        <w:t xml:space="preserve"> </w:t>
      </w:r>
      <w:r w:rsidR="00AD7DCF" w:rsidRPr="00AD7DCF">
        <w:rPr>
          <w:u w:val="single"/>
        </w:rPr>
        <w:t>to</w:t>
      </w:r>
      <w:r w:rsidR="00AD7DCF">
        <w:t xml:space="preserve"> </w:t>
      </w:r>
      <w:r>
        <w:t xml:space="preserve">activate the EMS system as soon as possible and </w:t>
      </w:r>
      <w:r w:rsidRPr="00AD7DCF">
        <w:rPr>
          <w:strike/>
        </w:rPr>
        <w:t>shall</w:t>
      </w:r>
      <w:r>
        <w:t xml:space="preserve"> </w:t>
      </w:r>
      <w:r w:rsidR="00AD7DCF" w:rsidRPr="00AD7DCF">
        <w:rPr>
          <w:u w:val="single"/>
        </w:rPr>
        <w:t>to</w:t>
      </w:r>
      <w:r w:rsidR="00AD7DCF">
        <w:t xml:space="preserve"> </w:t>
      </w:r>
      <w:r>
        <w:t xml:space="preserve">report the use of an AED to the </w:t>
      </w:r>
      <w:r w:rsidRPr="00AD7DCF">
        <w:rPr>
          <w:strike/>
        </w:rPr>
        <w:t>program medical director</w:t>
      </w:r>
      <w:r w:rsidR="00AD7DCF">
        <w:t xml:space="preserve"> </w:t>
      </w:r>
      <w:r w:rsidR="00AD7DCF" w:rsidRPr="00AD7DCF">
        <w:rPr>
          <w:u w:val="single"/>
        </w:rPr>
        <w:t>Office of Emergency Medical Services</w:t>
      </w:r>
      <w:r>
        <w:t>; and</w:t>
      </w:r>
    </w:p>
    <w:p w14:paraId="00D03306" w14:textId="62878B0A" w:rsidR="00824DBE" w:rsidRDefault="00126C67" w:rsidP="007E696E">
      <w:pPr>
        <w:pStyle w:val="SectionBody"/>
        <w:rPr>
          <w:color w:val="auto"/>
          <w:u w:val="single"/>
        </w:rPr>
      </w:pPr>
      <w:r w:rsidRPr="00126C67">
        <w:rPr>
          <w:strike/>
        </w:rPr>
        <w:t>(7)</w:t>
      </w:r>
      <w:r>
        <w:t xml:space="preserve"> </w:t>
      </w:r>
      <w:r w:rsidRPr="00126C67">
        <w:rPr>
          <w:u w:val="single"/>
        </w:rPr>
        <w:t>(6)</w:t>
      </w:r>
      <w:r>
        <w:t xml:space="preserve"> Comply with the guidelines of the West Virginia Office of Emergency Medical </w:t>
      </w:r>
      <w:r>
        <w:lastRenderedPageBreak/>
        <w:t>Services regarding data collection and reporting.</w:t>
      </w:r>
    </w:p>
    <w:p w14:paraId="71C6198A" w14:textId="77777777" w:rsidR="00824DBE" w:rsidRDefault="00824DBE" w:rsidP="007E696E">
      <w:pPr>
        <w:pStyle w:val="SectionBody"/>
        <w:rPr>
          <w:color w:val="auto"/>
          <w:u w:val="single"/>
        </w:rPr>
        <w:sectPr w:rsidR="00824DBE" w:rsidSect="00824DBE">
          <w:type w:val="continuous"/>
          <w:pgSz w:w="12240" w:h="15840" w:code="1"/>
          <w:pgMar w:top="1440" w:right="1440" w:bottom="1440" w:left="1440" w:header="720" w:footer="720" w:gutter="0"/>
          <w:lnNumType w:countBy="1" w:restart="newSection"/>
          <w:cols w:space="720"/>
          <w:titlePg/>
          <w:docGrid w:linePitch="360"/>
        </w:sectPr>
      </w:pPr>
    </w:p>
    <w:p w14:paraId="6D267496" w14:textId="77777777" w:rsidR="00824DBE" w:rsidRDefault="00824DBE" w:rsidP="00742AFF">
      <w:pPr>
        <w:pStyle w:val="SectionHeading"/>
      </w:pPr>
      <w:r>
        <w:t>§16-4D-4. Limitation on liability.</w:t>
      </w:r>
    </w:p>
    <w:p w14:paraId="775380F2" w14:textId="07415FEF" w:rsidR="00824DBE" w:rsidRDefault="00824DBE" w:rsidP="00742AFF">
      <w:pPr>
        <w:pStyle w:val="SectionBody"/>
      </w:pPr>
      <w:r>
        <w:t xml:space="preserve">A person </w:t>
      </w:r>
      <w:r w:rsidR="00AD7DCF" w:rsidRPr="00AD7DCF">
        <w:rPr>
          <w:u w:val="single"/>
        </w:rPr>
        <w:t>or entity</w:t>
      </w:r>
      <w:r w:rsidR="00AD7DCF">
        <w:t xml:space="preserve"> </w:t>
      </w:r>
      <w:r>
        <w:t xml:space="preserve">is not liable for civil damages as a result of any act or omission in rendering emergency medical care or treatment involving the use of an AED </w:t>
      </w:r>
      <w:r w:rsidR="00AD7DCF" w:rsidRPr="00AD7DCF">
        <w:rPr>
          <w:u w:val="single"/>
        </w:rPr>
        <w:t>on the entity’s premises</w:t>
      </w:r>
      <w:r w:rsidR="00AD7DCF">
        <w:t xml:space="preserve"> </w:t>
      </w:r>
      <w:r>
        <w:t>if the care or treatment does not amount to gross negligence and the following conditions are met:</w:t>
      </w:r>
    </w:p>
    <w:p w14:paraId="5986B7D4" w14:textId="38BFC25B" w:rsidR="00824DBE" w:rsidRDefault="00824DBE" w:rsidP="00742AFF">
      <w:pPr>
        <w:pStyle w:val="SectionBody"/>
      </w:pPr>
      <w:r>
        <w:t>(1) The person</w:t>
      </w:r>
      <w:r w:rsidR="00AD7DCF">
        <w:t xml:space="preserve"> </w:t>
      </w:r>
      <w:r w:rsidR="00AD7DCF" w:rsidRPr="00AD7DCF">
        <w:rPr>
          <w:u w:val="single"/>
        </w:rPr>
        <w:t>or</w:t>
      </w:r>
      <w:r>
        <w:t xml:space="preserve"> entity </w:t>
      </w:r>
      <w:r w:rsidRPr="00AD7DCF">
        <w:rPr>
          <w:strike/>
        </w:rPr>
        <w:t xml:space="preserve">certified trainer or medical director of the early defibrillation program </w:t>
      </w:r>
      <w:r>
        <w:t>is in compliance with the provisions of section three of this article; and</w:t>
      </w:r>
    </w:p>
    <w:p w14:paraId="204719DB" w14:textId="0B3735BF" w:rsidR="00824DBE" w:rsidRDefault="00824DBE" w:rsidP="00742AFF">
      <w:pPr>
        <w:pStyle w:val="SectionBody"/>
      </w:pPr>
      <w:r>
        <w:t>(2) The person is an anticipated operator of an AED who gratuitously and in good faith rendered emergency medical care, pursuant to the requirements of section three of this article, other than in the ordinary course of the person</w:t>
      </w:r>
      <w:r>
        <w:sym w:font="Arial" w:char="0027"/>
      </w:r>
      <w:r>
        <w:t xml:space="preserve">s employment or profession as a health care provider, as defined in </w:t>
      </w:r>
      <w:r w:rsidR="00693E7C">
        <w:t>§16-2D-2 of this code</w:t>
      </w:r>
      <w:r>
        <w:t>; or</w:t>
      </w:r>
    </w:p>
    <w:p w14:paraId="2B442EDA" w14:textId="780E3709" w:rsidR="00824DBE" w:rsidRPr="008B3781" w:rsidRDefault="00824DBE" w:rsidP="007E696E">
      <w:pPr>
        <w:pStyle w:val="SectionBody"/>
        <w:rPr>
          <w:color w:val="auto"/>
          <w:u w:val="single"/>
        </w:rPr>
      </w:pPr>
      <w:r>
        <w:t>(3) The person is an unanticipated operator who gratuitously and in good faith rendered emergency medical care.</w:t>
      </w:r>
    </w:p>
    <w:p w14:paraId="57A40586" w14:textId="77777777" w:rsidR="007E696E" w:rsidRPr="008B3781" w:rsidRDefault="007E696E" w:rsidP="007E696E">
      <w:pPr>
        <w:suppressLineNumbers/>
        <w:spacing w:after="220" w:line="240" w:lineRule="auto"/>
        <w:ind w:left="720" w:right="720"/>
        <w:jc w:val="both"/>
        <w:rPr>
          <w:rFonts w:eastAsia="Calibri" w:cs="Times New Roman"/>
          <w:color w:val="auto"/>
          <w:sz w:val="20"/>
        </w:rPr>
      </w:pPr>
    </w:p>
    <w:p w14:paraId="0776C027" w14:textId="77777777" w:rsidR="00E831B3" w:rsidRDefault="00E831B3" w:rsidP="00EF6030">
      <w:pPr>
        <w:pStyle w:val="References"/>
      </w:pPr>
    </w:p>
    <w:sectPr w:rsidR="00E831B3" w:rsidSect="00824D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986E" w14:textId="77777777" w:rsidR="00990016" w:rsidRPr="00B844FE" w:rsidRDefault="00990016" w:rsidP="00B844FE">
      <w:r>
        <w:separator/>
      </w:r>
    </w:p>
  </w:endnote>
  <w:endnote w:type="continuationSeparator" w:id="0">
    <w:p w14:paraId="3E19F1C2" w14:textId="77777777" w:rsidR="00990016" w:rsidRPr="00B844FE" w:rsidRDefault="009900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6AB5" w14:textId="77777777" w:rsidR="007E696E" w:rsidRDefault="007E696E" w:rsidP="007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278B8E" w14:textId="77777777" w:rsidR="007E696E" w:rsidRPr="007E696E" w:rsidRDefault="007E696E" w:rsidP="007E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9EE" w14:textId="77777777" w:rsidR="007E696E" w:rsidRDefault="007E696E" w:rsidP="007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4820C2" w14:textId="77777777" w:rsidR="007E696E" w:rsidRPr="007E696E" w:rsidRDefault="007E696E" w:rsidP="007E6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48C9" w14:textId="507145D0" w:rsidR="00893D92" w:rsidRDefault="00893D92">
    <w:pPr>
      <w:pStyle w:val="Footer"/>
      <w:jc w:val="center"/>
    </w:pPr>
  </w:p>
  <w:p w14:paraId="355C197F" w14:textId="77777777" w:rsidR="007E696E" w:rsidRPr="007E696E" w:rsidRDefault="007E696E" w:rsidP="007E69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5F1" w14:textId="77777777" w:rsidR="001153D5" w:rsidRDefault="001153D5">
    <w:pPr>
      <w:pStyle w:val="Footer"/>
      <w:jc w:val="center"/>
    </w:pPr>
    <w:r>
      <w:t>1</w:t>
    </w:r>
  </w:p>
  <w:p w14:paraId="72D74C06" w14:textId="77777777" w:rsidR="001153D5" w:rsidRPr="007E696E" w:rsidRDefault="001153D5" w:rsidP="007E69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FB9" w14:textId="77777777" w:rsidR="007E696E" w:rsidRDefault="007E696E" w:rsidP="00A674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43FC4F" w14:textId="77777777" w:rsidR="007E696E" w:rsidRPr="007E696E" w:rsidRDefault="007E696E" w:rsidP="007E69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3DA" w14:textId="346F0B9A" w:rsidR="007E696E" w:rsidRPr="007E696E" w:rsidRDefault="004C390C" w:rsidP="007E696E">
    <w:pPr>
      <w:pStyle w:val="Footer"/>
    </w:pP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CE46" w14:textId="77777777" w:rsidR="00990016" w:rsidRPr="00B844FE" w:rsidRDefault="00990016" w:rsidP="00B844FE">
      <w:r>
        <w:separator/>
      </w:r>
    </w:p>
  </w:footnote>
  <w:footnote w:type="continuationSeparator" w:id="0">
    <w:p w14:paraId="29179384" w14:textId="77777777" w:rsidR="00990016" w:rsidRPr="00B844FE" w:rsidRDefault="009900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18F" w14:textId="77777777" w:rsidR="007E696E" w:rsidRPr="007E696E" w:rsidRDefault="007E696E" w:rsidP="007E696E">
    <w:pPr>
      <w:pStyle w:val="Header"/>
    </w:pPr>
    <w:r>
      <w:t>CS for SB 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8FA4" w14:textId="77777777" w:rsidR="007E696E" w:rsidRPr="007E696E" w:rsidRDefault="007E696E" w:rsidP="007E696E">
    <w:pPr>
      <w:pStyle w:val="Header"/>
    </w:pPr>
    <w:r>
      <w:t>CS for SB 198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AE6" w14:textId="77777777" w:rsidR="001F7E62" w:rsidRDefault="001F7E62">
    <w:pPr>
      <w:pStyle w:val="Header"/>
    </w:pPr>
    <w:r>
      <w:t>CS for SB 198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0F28" w14:textId="77777777" w:rsidR="007E696E" w:rsidRPr="007E696E" w:rsidRDefault="007E696E" w:rsidP="007E696E">
    <w:pPr>
      <w:pStyle w:val="Header"/>
    </w:pPr>
    <w:r>
      <w:t>CS for SB 198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60E6" w14:textId="77777777" w:rsidR="007E696E" w:rsidRPr="007E696E" w:rsidRDefault="007E696E" w:rsidP="007E696E">
    <w:pPr>
      <w:pStyle w:val="Header"/>
    </w:pPr>
    <w:r>
      <w:t>CS for SB 198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345" w14:textId="77777777" w:rsidR="007E696E" w:rsidRPr="007E696E" w:rsidRDefault="007E696E" w:rsidP="007E696E">
    <w:pPr>
      <w:pStyle w:val="Header"/>
    </w:pPr>
    <w:r>
      <w:t>CS for SB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4980636">
    <w:abstractNumId w:val="0"/>
  </w:num>
  <w:num w:numId="2" w16cid:durableId="72079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6"/>
    <w:rsid w:val="00002112"/>
    <w:rsid w:val="0000526A"/>
    <w:rsid w:val="000814D2"/>
    <w:rsid w:val="00085D22"/>
    <w:rsid w:val="000C5C77"/>
    <w:rsid w:val="000D19E1"/>
    <w:rsid w:val="0010070F"/>
    <w:rsid w:val="001153D5"/>
    <w:rsid w:val="00126C67"/>
    <w:rsid w:val="0015112E"/>
    <w:rsid w:val="001552E7"/>
    <w:rsid w:val="001566B4"/>
    <w:rsid w:val="00175B38"/>
    <w:rsid w:val="001C279E"/>
    <w:rsid w:val="001D459E"/>
    <w:rsid w:val="001F3342"/>
    <w:rsid w:val="001F7E62"/>
    <w:rsid w:val="00230763"/>
    <w:rsid w:val="0027011C"/>
    <w:rsid w:val="00274200"/>
    <w:rsid w:val="00275740"/>
    <w:rsid w:val="002A0269"/>
    <w:rsid w:val="002C0D0A"/>
    <w:rsid w:val="00301F44"/>
    <w:rsid w:val="003030FE"/>
    <w:rsid w:val="00303684"/>
    <w:rsid w:val="003143F5"/>
    <w:rsid w:val="00314854"/>
    <w:rsid w:val="00365920"/>
    <w:rsid w:val="003A2035"/>
    <w:rsid w:val="003C51CD"/>
    <w:rsid w:val="00410475"/>
    <w:rsid w:val="004247A2"/>
    <w:rsid w:val="00484ED9"/>
    <w:rsid w:val="00494118"/>
    <w:rsid w:val="004B2795"/>
    <w:rsid w:val="004C13DD"/>
    <w:rsid w:val="004C390C"/>
    <w:rsid w:val="004E3441"/>
    <w:rsid w:val="005415CB"/>
    <w:rsid w:val="00571DC3"/>
    <w:rsid w:val="005A5366"/>
    <w:rsid w:val="005C3B80"/>
    <w:rsid w:val="00637E73"/>
    <w:rsid w:val="006565E8"/>
    <w:rsid w:val="006847AE"/>
    <w:rsid w:val="006865E9"/>
    <w:rsid w:val="00691F3E"/>
    <w:rsid w:val="00693E7C"/>
    <w:rsid w:val="00694BFB"/>
    <w:rsid w:val="00696E80"/>
    <w:rsid w:val="006A106B"/>
    <w:rsid w:val="006C523D"/>
    <w:rsid w:val="006D4036"/>
    <w:rsid w:val="006E55F5"/>
    <w:rsid w:val="006F3FF6"/>
    <w:rsid w:val="007E02CF"/>
    <w:rsid w:val="007E696E"/>
    <w:rsid w:val="007F1CF5"/>
    <w:rsid w:val="0081249D"/>
    <w:rsid w:val="00824DBE"/>
    <w:rsid w:val="00834EDE"/>
    <w:rsid w:val="00853872"/>
    <w:rsid w:val="008736AA"/>
    <w:rsid w:val="00886A7A"/>
    <w:rsid w:val="00893D92"/>
    <w:rsid w:val="008B7FEE"/>
    <w:rsid w:val="008D275D"/>
    <w:rsid w:val="00952402"/>
    <w:rsid w:val="00980327"/>
    <w:rsid w:val="00990016"/>
    <w:rsid w:val="009E1062"/>
    <w:rsid w:val="009F1067"/>
    <w:rsid w:val="009F3D8F"/>
    <w:rsid w:val="00A31E01"/>
    <w:rsid w:val="00A35B03"/>
    <w:rsid w:val="00A527AD"/>
    <w:rsid w:val="00A718CF"/>
    <w:rsid w:val="00A72E7C"/>
    <w:rsid w:val="00AC3B58"/>
    <w:rsid w:val="00AD7DCF"/>
    <w:rsid w:val="00AE48A0"/>
    <w:rsid w:val="00AE61BE"/>
    <w:rsid w:val="00B16F25"/>
    <w:rsid w:val="00B24422"/>
    <w:rsid w:val="00B80C20"/>
    <w:rsid w:val="00B844FE"/>
    <w:rsid w:val="00B86EF0"/>
    <w:rsid w:val="00BC562B"/>
    <w:rsid w:val="00C33014"/>
    <w:rsid w:val="00C33434"/>
    <w:rsid w:val="00C34869"/>
    <w:rsid w:val="00C42EB6"/>
    <w:rsid w:val="00C85096"/>
    <w:rsid w:val="00CB20EF"/>
    <w:rsid w:val="00CD12CB"/>
    <w:rsid w:val="00CD36CF"/>
    <w:rsid w:val="00CD3F81"/>
    <w:rsid w:val="00CF1DCA"/>
    <w:rsid w:val="00D52B9E"/>
    <w:rsid w:val="00D579FC"/>
    <w:rsid w:val="00D71E62"/>
    <w:rsid w:val="00DE526B"/>
    <w:rsid w:val="00DF199D"/>
    <w:rsid w:val="00DF4120"/>
    <w:rsid w:val="00E01542"/>
    <w:rsid w:val="00E365F1"/>
    <w:rsid w:val="00E62F48"/>
    <w:rsid w:val="00E831B3"/>
    <w:rsid w:val="00EB203E"/>
    <w:rsid w:val="00EB792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DB07E"/>
  <w15:chartTrackingRefBased/>
  <w15:docId w15:val="{B675F0CF-27D5-43FF-88C0-EF6E355F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696E"/>
    <w:rPr>
      <w:rFonts w:eastAsia="Calibri"/>
      <w:b/>
      <w:caps/>
      <w:color w:val="000000"/>
      <w:sz w:val="24"/>
    </w:rPr>
  </w:style>
  <w:style w:type="character" w:customStyle="1" w:styleId="SectionBodyChar">
    <w:name w:val="Section Body Char"/>
    <w:link w:val="SectionBody"/>
    <w:rsid w:val="007E696E"/>
    <w:rPr>
      <w:rFonts w:eastAsia="Calibri"/>
      <w:color w:val="000000"/>
    </w:rPr>
  </w:style>
  <w:style w:type="character" w:customStyle="1" w:styleId="SectionHeadingChar">
    <w:name w:val="Section Heading Char"/>
    <w:link w:val="SectionHeading"/>
    <w:rsid w:val="007E696E"/>
    <w:rPr>
      <w:rFonts w:eastAsia="Calibri"/>
      <w:b/>
      <w:color w:val="000000"/>
    </w:rPr>
  </w:style>
  <w:style w:type="character" w:styleId="PageNumber">
    <w:name w:val="page number"/>
    <w:basedOn w:val="DefaultParagraphFont"/>
    <w:uiPriority w:val="99"/>
    <w:semiHidden/>
    <w:locked/>
    <w:rsid w:val="007E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08A6B7DD248AFB018541D5E1ABF96"/>
        <w:category>
          <w:name w:val="General"/>
          <w:gallery w:val="placeholder"/>
        </w:category>
        <w:types>
          <w:type w:val="bbPlcHdr"/>
        </w:types>
        <w:behaviors>
          <w:behavior w:val="content"/>
        </w:behaviors>
        <w:guid w:val="{45380B59-380C-4CB5-BE21-CE90E2C7718C}"/>
      </w:docPartPr>
      <w:docPartBody>
        <w:p w:rsidR="0097341F" w:rsidRDefault="0073794F">
          <w:pPr>
            <w:pStyle w:val="3C108A6B7DD248AFB018541D5E1ABF96"/>
          </w:pPr>
          <w:r w:rsidRPr="00B844FE">
            <w:t>Prefix Text</w:t>
          </w:r>
        </w:p>
      </w:docPartBody>
    </w:docPart>
    <w:docPart>
      <w:docPartPr>
        <w:name w:val="1D90466CFC5C4D408C34112D0FB7918F"/>
        <w:category>
          <w:name w:val="General"/>
          <w:gallery w:val="placeholder"/>
        </w:category>
        <w:types>
          <w:type w:val="bbPlcHdr"/>
        </w:types>
        <w:behaviors>
          <w:behavior w:val="content"/>
        </w:behaviors>
        <w:guid w:val="{466DA3DC-E8EA-4565-95DC-6E6A6C871B04}"/>
      </w:docPartPr>
      <w:docPartBody>
        <w:p w:rsidR="0097341F" w:rsidRDefault="0073794F">
          <w:pPr>
            <w:pStyle w:val="1D90466CFC5C4D408C34112D0FB7918F"/>
          </w:pPr>
          <w:r w:rsidRPr="00B844FE">
            <w:t>[Type here]</w:t>
          </w:r>
        </w:p>
      </w:docPartBody>
    </w:docPart>
    <w:docPart>
      <w:docPartPr>
        <w:name w:val="8A3C458B94994760AB6E8C86947762D9"/>
        <w:category>
          <w:name w:val="General"/>
          <w:gallery w:val="placeholder"/>
        </w:category>
        <w:types>
          <w:type w:val="bbPlcHdr"/>
        </w:types>
        <w:behaviors>
          <w:behavior w:val="content"/>
        </w:behaviors>
        <w:guid w:val="{9DBB6BFF-0D9D-423D-B534-9025DC53119A}"/>
      </w:docPartPr>
      <w:docPartBody>
        <w:p w:rsidR="0097341F" w:rsidRDefault="0073794F">
          <w:pPr>
            <w:pStyle w:val="8A3C458B94994760AB6E8C86947762D9"/>
          </w:pPr>
          <w:r w:rsidRPr="00B844FE">
            <w:t>Number</w:t>
          </w:r>
        </w:p>
      </w:docPartBody>
    </w:docPart>
    <w:docPart>
      <w:docPartPr>
        <w:name w:val="57C97D51A45A40BB90F74D2F65977069"/>
        <w:category>
          <w:name w:val="General"/>
          <w:gallery w:val="placeholder"/>
        </w:category>
        <w:types>
          <w:type w:val="bbPlcHdr"/>
        </w:types>
        <w:behaviors>
          <w:behavior w:val="content"/>
        </w:behaviors>
        <w:guid w:val="{0597A713-0893-4B49-8B39-C47F23D8EC1C}"/>
      </w:docPartPr>
      <w:docPartBody>
        <w:p w:rsidR="0097341F" w:rsidRDefault="0073794F">
          <w:pPr>
            <w:pStyle w:val="57C97D51A45A40BB90F74D2F65977069"/>
          </w:pPr>
          <w:r>
            <w:rPr>
              <w:rStyle w:val="PlaceholderText"/>
            </w:rPr>
            <w:t>Enter References</w:t>
          </w:r>
        </w:p>
      </w:docPartBody>
    </w:docPart>
    <w:docPart>
      <w:docPartPr>
        <w:name w:val="709187FA31AE4562BEB004D61BF887A8"/>
        <w:category>
          <w:name w:val="General"/>
          <w:gallery w:val="placeholder"/>
        </w:category>
        <w:types>
          <w:type w:val="bbPlcHdr"/>
        </w:types>
        <w:behaviors>
          <w:behavior w:val="content"/>
        </w:behaviors>
        <w:guid w:val="{613ECC1B-7854-4F0A-BC6F-BDB1D38E0C33}"/>
      </w:docPartPr>
      <w:docPartBody>
        <w:p w:rsidR="0097341F" w:rsidRDefault="0073794F">
          <w:pPr>
            <w:pStyle w:val="709187FA31AE4562BEB004D61BF887A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4F"/>
    <w:rsid w:val="0073794F"/>
    <w:rsid w:val="00843880"/>
    <w:rsid w:val="0097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08A6B7DD248AFB018541D5E1ABF96">
    <w:name w:val="3C108A6B7DD248AFB018541D5E1ABF96"/>
  </w:style>
  <w:style w:type="paragraph" w:customStyle="1" w:styleId="1D90466CFC5C4D408C34112D0FB7918F">
    <w:name w:val="1D90466CFC5C4D408C34112D0FB7918F"/>
  </w:style>
  <w:style w:type="paragraph" w:customStyle="1" w:styleId="8A3C458B94994760AB6E8C86947762D9">
    <w:name w:val="8A3C458B94994760AB6E8C86947762D9"/>
  </w:style>
  <w:style w:type="character" w:styleId="PlaceholderText">
    <w:name w:val="Placeholder Text"/>
    <w:basedOn w:val="DefaultParagraphFont"/>
    <w:uiPriority w:val="99"/>
    <w:semiHidden/>
    <w:rsid w:val="0073794F"/>
    <w:rPr>
      <w:color w:val="808080"/>
    </w:rPr>
  </w:style>
  <w:style w:type="paragraph" w:customStyle="1" w:styleId="57C97D51A45A40BB90F74D2F65977069">
    <w:name w:val="57C97D51A45A40BB90F74D2F65977069"/>
  </w:style>
  <w:style w:type="paragraph" w:customStyle="1" w:styleId="709187FA31AE4562BEB004D61BF887A8">
    <w:name w:val="709187FA31AE4562BEB004D61BF88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5</Pages>
  <Words>1101</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9</cp:revision>
  <dcterms:created xsi:type="dcterms:W3CDTF">2023-01-31T14:45:00Z</dcterms:created>
  <dcterms:modified xsi:type="dcterms:W3CDTF">2023-01-31T20:41:00Z</dcterms:modified>
</cp:coreProperties>
</file>